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C" w:rsidRPr="00A6215E" w:rsidRDefault="00B6411C" w:rsidP="00B6411C">
      <w:pPr>
        <w:rPr>
          <w:b/>
          <w:sz w:val="30"/>
          <w:szCs w:val="30"/>
        </w:rPr>
      </w:pPr>
      <w:r w:rsidRPr="00A6215E">
        <w:rPr>
          <w:b/>
          <w:sz w:val="30"/>
          <w:szCs w:val="30"/>
        </w:rPr>
        <w:t xml:space="preserve">Abacus </w:t>
      </w:r>
      <w:r>
        <w:rPr>
          <w:b/>
          <w:sz w:val="30"/>
          <w:szCs w:val="30"/>
        </w:rPr>
        <w:t xml:space="preserve">Easter Playgroup </w:t>
      </w:r>
      <w:r w:rsidRPr="00A6215E">
        <w:rPr>
          <w:b/>
          <w:sz w:val="30"/>
          <w:szCs w:val="30"/>
        </w:rPr>
        <w:t>Booking Form (</w:t>
      </w:r>
      <w:r w:rsidR="001A3C78">
        <w:rPr>
          <w:b/>
          <w:sz w:val="30"/>
          <w:szCs w:val="30"/>
        </w:rPr>
        <w:t>9</w:t>
      </w:r>
      <w:r w:rsidRPr="0052637A">
        <w:rPr>
          <w:b/>
          <w:sz w:val="30"/>
          <w:szCs w:val="30"/>
          <w:vertAlign w:val="superscript"/>
        </w:rPr>
        <w:t>t</w:t>
      </w:r>
      <w:r>
        <w:rPr>
          <w:b/>
          <w:sz w:val="30"/>
          <w:szCs w:val="30"/>
          <w:vertAlign w:val="superscript"/>
        </w:rPr>
        <w:t xml:space="preserve">h </w:t>
      </w:r>
      <w:r>
        <w:rPr>
          <w:b/>
          <w:sz w:val="30"/>
          <w:szCs w:val="30"/>
        </w:rPr>
        <w:t xml:space="preserve">April </w:t>
      </w:r>
      <w:r w:rsidRPr="00A6215E">
        <w:rPr>
          <w:b/>
          <w:sz w:val="30"/>
          <w:szCs w:val="30"/>
        </w:rPr>
        <w:t xml:space="preserve">– </w:t>
      </w:r>
      <w:r>
        <w:rPr>
          <w:b/>
          <w:sz w:val="30"/>
          <w:szCs w:val="30"/>
        </w:rPr>
        <w:t>13th April</w:t>
      </w:r>
      <w:r w:rsidRPr="00A6215E">
        <w:rPr>
          <w:b/>
          <w:sz w:val="30"/>
          <w:szCs w:val="30"/>
        </w:rPr>
        <w:t xml:space="preserve"> 201</w:t>
      </w:r>
      <w:r w:rsidR="001A3C78">
        <w:rPr>
          <w:b/>
          <w:sz w:val="30"/>
          <w:szCs w:val="30"/>
        </w:rPr>
        <w:t>8</w:t>
      </w:r>
      <w:r w:rsidRPr="00A6215E">
        <w:rPr>
          <w:b/>
          <w:sz w:val="30"/>
          <w:szCs w:val="30"/>
        </w:rPr>
        <w:t xml:space="preserve">)  </w:t>
      </w:r>
    </w:p>
    <w:p w:rsidR="00B6411C" w:rsidRDefault="00B6411C" w:rsidP="00B6411C">
      <w:r>
        <w:t>My child’s name /children’s names are: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1117"/>
        <w:gridCol w:w="1811"/>
        <w:gridCol w:w="1160"/>
        <w:gridCol w:w="1752"/>
        <w:gridCol w:w="1578"/>
        <w:gridCol w:w="1351"/>
      </w:tblGrid>
      <w:tr w:rsidR="00B6411C" w:rsidRPr="005A0511" w:rsidTr="00B6411C">
        <w:tc>
          <w:tcPr>
            <w:tcW w:w="365" w:type="dxa"/>
          </w:tcPr>
          <w:p w:rsidR="00B6411C" w:rsidRPr="00FB1B8F" w:rsidRDefault="00B6411C" w:rsidP="00FB1A9D">
            <w:r>
              <w:t>1</w:t>
            </w:r>
          </w:p>
        </w:tc>
        <w:tc>
          <w:tcPr>
            <w:tcW w:w="1117" w:type="dxa"/>
            <w:shd w:val="clear" w:color="auto" w:fill="auto"/>
          </w:tcPr>
          <w:p w:rsidR="00B6411C" w:rsidRPr="00FB1B8F" w:rsidRDefault="00B6411C" w:rsidP="00FB1A9D">
            <w:bookmarkStart w:id="0" w:name="Text1"/>
            <w:r w:rsidRPr="00FB1B8F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880C88" w:rsidRDefault="00B6411C" w:rsidP="00FB1A9D">
            <w:r w:rsidRPr="005A0511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160" w:type="dxa"/>
            <w:shd w:val="clear" w:color="auto" w:fill="auto"/>
          </w:tcPr>
          <w:p w:rsidR="00B6411C" w:rsidRPr="00FB1B8F" w:rsidRDefault="00B6411C" w:rsidP="00FB1A9D">
            <w:r w:rsidRPr="00FB1B8F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Pr="00FB1B8F" w:rsidRDefault="00B6411C" w:rsidP="00FB1A9D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3"/>
          </w:p>
        </w:tc>
      </w:tr>
      <w:tr w:rsidR="00B6411C" w:rsidRPr="005A0511" w:rsidTr="00B6411C">
        <w:tc>
          <w:tcPr>
            <w:tcW w:w="365" w:type="dxa"/>
          </w:tcPr>
          <w:p w:rsidR="00B6411C" w:rsidRPr="00CC2230" w:rsidRDefault="00B6411C" w:rsidP="00FB1A9D">
            <w:r>
              <w:t>2</w:t>
            </w:r>
          </w:p>
        </w:tc>
        <w:tc>
          <w:tcPr>
            <w:tcW w:w="1117" w:type="dxa"/>
            <w:shd w:val="clear" w:color="auto" w:fill="auto"/>
          </w:tcPr>
          <w:p w:rsidR="00B6411C" w:rsidRDefault="00B6411C" w:rsidP="00FB1A9D">
            <w:r w:rsidRPr="00CC2230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160" w:type="dxa"/>
            <w:shd w:val="clear" w:color="auto" w:fill="auto"/>
          </w:tcPr>
          <w:p w:rsidR="00B6411C" w:rsidRDefault="00B6411C" w:rsidP="00FB1A9D">
            <w:r w:rsidRPr="009732F5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5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Pr="00F57350" w:rsidRDefault="00B6411C" w:rsidP="00FB1A9D">
            <w:pPr>
              <w:spacing w:after="0" w:line="240" w:lineRule="auto"/>
            </w:pPr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6"/>
          </w:p>
        </w:tc>
      </w:tr>
      <w:tr w:rsidR="00B6411C" w:rsidRPr="005A0511" w:rsidTr="00B6411C">
        <w:tc>
          <w:tcPr>
            <w:tcW w:w="365" w:type="dxa"/>
          </w:tcPr>
          <w:p w:rsidR="00B6411C" w:rsidRPr="00CC2230" w:rsidRDefault="00B6411C" w:rsidP="00FB1A9D">
            <w:r>
              <w:t>3</w:t>
            </w:r>
          </w:p>
        </w:tc>
        <w:tc>
          <w:tcPr>
            <w:tcW w:w="1117" w:type="dxa"/>
            <w:shd w:val="clear" w:color="auto" w:fill="auto"/>
          </w:tcPr>
          <w:p w:rsidR="00B6411C" w:rsidRDefault="00B6411C" w:rsidP="00FB1A9D">
            <w:r w:rsidRPr="00CC2230">
              <w:t>Surname:</w:t>
            </w:r>
          </w:p>
        </w:tc>
        <w:tc>
          <w:tcPr>
            <w:tcW w:w="181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7"/>
          </w:p>
        </w:tc>
        <w:tc>
          <w:tcPr>
            <w:tcW w:w="1160" w:type="dxa"/>
            <w:shd w:val="clear" w:color="auto" w:fill="auto"/>
          </w:tcPr>
          <w:p w:rsidR="00B6411C" w:rsidRDefault="00B6411C" w:rsidP="00FB1A9D">
            <w:r w:rsidRPr="009732F5">
              <w:t>Given Name:</w:t>
            </w:r>
          </w:p>
        </w:tc>
        <w:tc>
          <w:tcPr>
            <w:tcW w:w="1752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8"/>
          </w:p>
        </w:tc>
        <w:tc>
          <w:tcPr>
            <w:tcW w:w="1578" w:type="dxa"/>
            <w:shd w:val="clear" w:color="auto" w:fill="auto"/>
          </w:tcPr>
          <w:p w:rsidR="00B6411C" w:rsidRDefault="00B6411C" w:rsidP="00FB1A9D">
            <w:pPr>
              <w:spacing w:after="0" w:line="240" w:lineRule="auto"/>
            </w:pPr>
            <w:r w:rsidRPr="00FB1B8F">
              <w:t>Date of Birth:</w:t>
            </w:r>
          </w:p>
          <w:p w:rsidR="00B6411C" w:rsidRDefault="00B6411C" w:rsidP="00FB1A9D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1351" w:type="dxa"/>
            <w:shd w:val="clear" w:color="auto" w:fill="auto"/>
          </w:tcPr>
          <w:p w:rsidR="00B6411C" w:rsidRPr="005A0511" w:rsidRDefault="00B6411C" w:rsidP="00FB1A9D">
            <w:pPr>
              <w:rPr>
                <w:u w:val="single"/>
              </w:rPr>
            </w:pPr>
            <w:r w:rsidRPr="005A0511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5A0511">
              <w:rPr>
                <w:u w:val="single"/>
              </w:rPr>
              <w:instrText xml:space="preserve"> FORMTEXT </w:instrText>
            </w:r>
            <w:r w:rsidRPr="005A0511">
              <w:rPr>
                <w:u w:val="single"/>
              </w:rPr>
            </w:r>
            <w:r w:rsidRPr="005A0511">
              <w:rPr>
                <w:u w:val="single"/>
              </w:rPr>
              <w:fldChar w:fldCharType="separate"/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noProof/>
                <w:u w:val="single"/>
              </w:rPr>
              <w:t> </w:t>
            </w:r>
            <w:r w:rsidRPr="005A0511">
              <w:rPr>
                <w:u w:val="single"/>
              </w:rPr>
              <w:fldChar w:fldCharType="end"/>
            </w:r>
            <w:bookmarkEnd w:id="9"/>
          </w:p>
        </w:tc>
      </w:tr>
      <w:bookmarkEnd w:id="0"/>
    </w:tbl>
    <w:p w:rsidR="00B6411C" w:rsidRDefault="00B6411C" w:rsidP="00E96C6C">
      <w:pPr>
        <w:spacing w:after="0"/>
      </w:pPr>
    </w:p>
    <w:p w:rsidR="00B6411C" w:rsidRDefault="00B6411C" w:rsidP="00E96C6C">
      <w:pPr>
        <w:spacing w:after="0"/>
      </w:pPr>
      <w:r>
        <w:t>My phone number:</w:t>
      </w:r>
      <w:bookmarkStart w:id="10" w:name="Text7"/>
      <w:r>
        <w:t xml:space="preserve">  </w:t>
      </w:r>
      <w:r w:rsidRPr="00A71AB9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0"/>
      <w:r>
        <w:rPr>
          <w:u w:val="single"/>
        </w:rPr>
        <w:t xml:space="preserve">________________________                   </w:t>
      </w:r>
    </w:p>
    <w:p w:rsidR="00B6411C" w:rsidRDefault="00B6411C" w:rsidP="00E96C6C">
      <w:pPr>
        <w:spacing w:after="0"/>
      </w:pPr>
      <w:r>
        <w:t xml:space="preserve">My email address is: </w:t>
      </w:r>
      <w:bookmarkStart w:id="11" w:name="Text8"/>
      <w:r w:rsidRPr="00A71AB9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1"/>
      <w:r>
        <w:rPr>
          <w:u w:val="single"/>
        </w:rPr>
        <w:t>________________________</w:t>
      </w:r>
    </w:p>
    <w:p w:rsidR="00B6411C" w:rsidRPr="00A71AB9" w:rsidRDefault="00B6411C" w:rsidP="00E96C6C">
      <w:pPr>
        <w:spacing w:after="0" w:line="240" w:lineRule="auto"/>
        <w:rPr>
          <w:u w:val="single"/>
        </w:rPr>
      </w:pPr>
      <w:r>
        <w:t>I enclose a cheque for $</w:t>
      </w:r>
      <w:bookmarkStart w:id="12" w:name="Text9"/>
      <w:r w:rsidRPr="00A71AB9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2"/>
      <w:r>
        <w:rPr>
          <w:u w:val="single"/>
        </w:rPr>
        <w:t xml:space="preserve">________________________ </w:t>
      </w:r>
    </w:p>
    <w:p w:rsidR="00E96C6C" w:rsidRDefault="00E96C6C" w:rsidP="00E96C6C">
      <w:pPr>
        <w:spacing w:after="0" w:line="240" w:lineRule="auto"/>
        <w:jc w:val="both"/>
      </w:pPr>
    </w:p>
    <w:p w:rsidR="00B6411C" w:rsidRPr="0052637A" w:rsidRDefault="00B6411C" w:rsidP="00E96C6C">
      <w:pPr>
        <w:spacing w:after="0" w:line="240" w:lineRule="auto"/>
        <w:jc w:val="both"/>
        <w:rPr>
          <w:b/>
        </w:rPr>
      </w:pPr>
      <w:r w:rsidRPr="00880C88">
        <w:t>Che</w:t>
      </w:r>
      <w:r>
        <w:t xml:space="preserve">ques should be made payable to </w:t>
      </w:r>
      <w:r w:rsidRPr="00571966">
        <w:rPr>
          <w:b/>
        </w:rPr>
        <w:t>“ESF Educational Services Limited”</w:t>
      </w:r>
      <w:r>
        <w:t xml:space="preserve"> with your child’s name on the back of the cheque</w:t>
      </w:r>
      <w:r w:rsidR="00E96C6C">
        <w:t xml:space="preserve"> or by direct debit to our </w:t>
      </w:r>
      <w:r w:rsidR="00E96C6C" w:rsidRPr="00E96C6C">
        <w:rPr>
          <w:b/>
        </w:rPr>
        <w:t>HSBC account 004-511-335069001</w:t>
      </w:r>
      <w:r w:rsidR="00E96C6C">
        <w:t xml:space="preserve"> with your child’s name at the back of the payment receipt (no cash please</w:t>
      </w:r>
      <w:r>
        <w:t>).  Cheques</w:t>
      </w:r>
      <w:r w:rsidR="00E96C6C">
        <w:t>/bank receipt</w:t>
      </w:r>
      <w:r>
        <w:t xml:space="preserve"> will need to be submitted to the office no later than </w:t>
      </w:r>
      <w:r w:rsidRPr="001A3C78">
        <w:rPr>
          <w:b/>
          <w:highlight w:val="yellow"/>
        </w:rPr>
        <w:t>2</w:t>
      </w:r>
      <w:r w:rsidR="00F82788">
        <w:rPr>
          <w:b/>
          <w:highlight w:val="yellow"/>
        </w:rPr>
        <w:t>3</w:t>
      </w:r>
      <w:r w:rsidR="00F82788" w:rsidRPr="00F82788">
        <w:rPr>
          <w:b/>
          <w:highlight w:val="yellow"/>
          <w:vertAlign w:val="superscript"/>
        </w:rPr>
        <w:t>rd</w:t>
      </w:r>
      <w:bookmarkStart w:id="13" w:name="_GoBack"/>
      <w:bookmarkEnd w:id="13"/>
      <w:r w:rsidRPr="001A3C78">
        <w:rPr>
          <w:b/>
          <w:highlight w:val="yellow"/>
          <w:vertAlign w:val="superscript"/>
        </w:rPr>
        <w:t xml:space="preserve"> </w:t>
      </w:r>
      <w:r w:rsidRPr="001A3C78">
        <w:rPr>
          <w:b/>
          <w:highlight w:val="yellow"/>
        </w:rPr>
        <w:t>of March</w:t>
      </w:r>
      <w:r>
        <w:t xml:space="preserve"> to secure a place.  </w:t>
      </w:r>
      <w:r w:rsidRPr="0052637A">
        <w:rPr>
          <w:b/>
        </w:rPr>
        <w:t>Places</w:t>
      </w:r>
      <w:r>
        <w:rPr>
          <w:b/>
        </w:rPr>
        <w:t xml:space="preserve"> are limited and</w:t>
      </w:r>
      <w:r w:rsidRPr="0052637A">
        <w:rPr>
          <w:b/>
        </w:rPr>
        <w:t xml:space="preserve"> will be allotted on</w:t>
      </w:r>
      <w:r>
        <w:rPr>
          <w:b/>
        </w:rPr>
        <w:t xml:space="preserve"> a first come first serve basis, as completed forms and </w:t>
      </w:r>
      <w:r w:rsidR="00E96C6C">
        <w:rPr>
          <w:b/>
        </w:rPr>
        <w:t>payment</w:t>
      </w:r>
      <w:r>
        <w:rPr>
          <w:b/>
        </w:rPr>
        <w:t xml:space="preserve"> are received at our office.</w:t>
      </w:r>
    </w:p>
    <w:p w:rsidR="00E96C6C" w:rsidRDefault="00E96C6C" w:rsidP="00E96C6C">
      <w:pPr>
        <w:spacing w:after="0" w:line="240" w:lineRule="auto"/>
        <w:jc w:val="both"/>
      </w:pPr>
    </w:p>
    <w:p w:rsidR="00B6411C" w:rsidRDefault="00B6411C" w:rsidP="00E96C6C">
      <w:pPr>
        <w:spacing w:after="0" w:line="240" w:lineRule="auto"/>
        <w:jc w:val="both"/>
      </w:pPr>
      <w:r w:rsidRPr="001049D5">
        <w:t>Consent Details:</w:t>
      </w:r>
    </w:p>
    <w:p w:rsidR="00B6411C" w:rsidRPr="001049D5" w:rsidRDefault="00B6411C" w:rsidP="00E96C6C">
      <w:pPr>
        <w:spacing w:after="0" w:line="240" w:lineRule="auto"/>
        <w:jc w:val="both"/>
      </w:pPr>
      <w:r w:rsidRPr="001049D5">
        <w:t>I understand that a parent or helper must accompany my child to each session of the playgroup.</w:t>
      </w:r>
      <w:r>
        <w:t xml:space="preserve"> </w:t>
      </w:r>
      <w:r w:rsidRPr="001049D5">
        <w:t>In enrolling my child into the ESF Educational Services “Abacus</w:t>
      </w:r>
      <w:r>
        <w:t xml:space="preserve"> Easter Playgroup</w:t>
      </w:r>
      <w:r w:rsidRPr="001049D5">
        <w:t xml:space="preserve">”, I agree that my child will abide by the rules and regulations set out by the staff.  I will not hold ESF Educational Services or its employees responsible for any injury or damage to myself, my family members or my property as a result of participation in the programmed activities. </w:t>
      </w:r>
    </w:p>
    <w:p w:rsidR="00B6411C" w:rsidRPr="001049D5" w:rsidRDefault="00B6411C" w:rsidP="00E96C6C">
      <w:pPr>
        <w:spacing w:after="0" w:line="240" w:lineRule="auto"/>
        <w:jc w:val="both"/>
      </w:pPr>
    </w:p>
    <w:p w:rsidR="00B6411C" w:rsidRPr="001049D5" w:rsidRDefault="00B6411C" w:rsidP="00E96C6C">
      <w:pPr>
        <w:spacing w:after="0" w:line="240" w:lineRule="auto"/>
        <w:jc w:val="both"/>
      </w:pPr>
      <w:r w:rsidRPr="001049D5">
        <w:t>I unde</w:t>
      </w:r>
      <w:r>
        <w:t>rstand that should the Easter Playgroup</w:t>
      </w:r>
      <w:r w:rsidRPr="001049D5">
        <w:t xml:space="preserve"> be cancelled due to the weather no refund will be given.  For health reasons, if my child is sick or has a fever, staff may withdraw permission for </w:t>
      </w:r>
      <w:r>
        <w:t>my child to participate in the p</w:t>
      </w:r>
      <w:r w:rsidRPr="001049D5">
        <w:t xml:space="preserve">laygroup session.  </w:t>
      </w:r>
    </w:p>
    <w:p w:rsidR="00B6411C" w:rsidRDefault="00B6411C" w:rsidP="00E96C6C">
      <w:pPr>
        <w:spacing w:after="0" w:line="240" w:lineRule="auto"/>
      </w:pPr>
    </w:p>
    <w:p w:rsidR="00B6411C" w:rsidRDefault="00B6411C" w:rsidP="00E96C6C">
      <w:pPr>
        <w:spacing w:after="0"/>
      </w:pPr>
      <w:r>
        <w:t xml:space="preserve">Name of Parent / Guardian: </w:t>
      </w:r>
      <w:bookmarkStart w:id="14" w:name="Text10"/>
      <w:r w:rsidRPr="00A71AB9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71AB9">
        <w:rPr>
          <w:u w:val="single"/>
        </w:rPr>
        <w:instrText xml:space="preserve"> FORMTEXT </w:instrText>
      </w:r>
      <w:r w:rsidRPr="00A71AB9">
        <w:rPr>
          <w:u w:val="single"/>
        </w:rPr>
      </w:r>
      <w:r w:rsidRPr="00A71AB9">
        <w:rPr>
          <w:u w:val="single"/>
        </w:rPr>
        <w:fldChar w:fldCharType="separate"/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noProof/>
          <w:u w:val="single"/>
        </w:rPr>
        <w:t> </w:t>
      </w:r>
      <w:r w:rsidRPr="00A71AB9">
        <w:rPr>
          <w:u w:val="single"/>
        </w:rPr>
        <w:fldChar w:fldCharType="end"/>
      </w:r>
      <w:bookmarkEnd w:id="14"/>
      <w:r>
        <w:rPr>
          <w:u w:val="single"/>
        </w:rPr>
        <w:t>______________________________</w:t>
      </w:r>
    </w:p>
    <w:p w:rsidR="00B6411C" w:rsidRDefault="00B6411C" w:rsidP="00E96C6C">
      <w:pPr>
        <w:spacing w:after="0"/>
      </w:pPr>
      <w:r>
        <w:t>Signature: _______________________</w:t>
      </w:r>
    </w:p>
    <w:tbl>
      <w:tblPr>
        <w:tblpPr w:leftFromText="180" w:rightFromText="180" w:vertAnchor="text" w:horzAnchor="margin" w:tblpY="948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250"/>
      </w:tblGrid>
      <w:tr w:rsidR="00E96C6C" w:rsidTr="00E96C6C">
        <w:trPr>
          <w:trHeight w:val="1250"/>
        </w:trPr>
        <w:tc>
          <w:tcPr>
            <w:tcW w:w="7218" w:type="dxa"/>
          </w:tcPr>
          <w:p w:rsidR="00E96C6C" w:rsidRDefault="00E96C6C" w:rsidP="00E96C6C">
            <w:pPr>
              <w:spacing w:after="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Easter Playgroup </w:t>
            </w:r>
            <w:r w:rsidRPr="003A66C3">
              <w:rPr>
                <w:b/>
                <w:sz w:val="28"/>
                <w:szCs w:val="28"/>
              </w:rPr>
              <w:t>Booking Form</w:t>
            </w:r>
            <w:r>
              <w:rPr>
                <w:b/>
              </w:rPr>
              <w:t xml:space="preserve"> </w:t>
            </w:r>
            <w:r w:rsidRPr="003A66C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A3C78">
              <w:rPr>
                <w:b/>
              </w:rPr>
              <w:t>5</w:t>
            </w:r>
            <w:r w:rsidRPr="008C59C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97070">
              <w:rPr>
                <w:b/>
                <w:color w:val="000000"/>
                <w:sz w:val="20"/>
                <w:szCs w:val="20"/>
              </w:rPr>
              <w:t>sessions</w:t>
            </w:r>
            <w:r w:rsidRPr="008C59CB">
              <w:rPr>
                <w:b/>
                <w:color w:val="000000"/>
                <w:sz w:val="20"/>
                <w:szCs w:val="20"/>
              </w:rPr>
              <w:t xml:space="preserve"> x 2 hours </w:t>
            </w:r>
            <w:r w:rsidRPr="00E97070">
              <w:rPr>
                <w:i/>
                <w:sz w:val="20"/>
                <w:szCs w:val="20"/>
              </w:rPr>
              <w:t xml:space="preserve"> </w:t>
            </w:r>
            <w:r w:rsidRPr="00E97070">
              <w:rPr>
                <w:b/>
                <w:sz w:val="20"/>
                <w:szCs w:val="20"/>
              </w:rPr>
              <w:t>1-3 years old</w:t>
            </w:r>
          </w:p>
          <w:p w:rsidR="00E96C6C" w:rsidRDefault="00E96C6C" w:rsidP="00E96C6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Children must be accompanied by an adult.</w:t>
            </w:r>
          </w:p>
          <w:p w:rsidR="00E96C6C" w:rsidRPr="003A66C3" w:rsidRDefault="001A3C78" w:rsidP="001A3C78">
            <w:pPr>
              <w:spacing w:after="0" w:line="240" w:lineRule="auto"/>
              <w:rPr>
                <w:i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A3C7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96C6C">
              <w:rPr>
                <w:b/>
                <w:sz w:val="24"/>
                <w:szCs w:val="24"/>
              </w:rPr>
              <w:t>April - 13</w:t>
            </w:r>
            <w:r w:rsidR="00E96C6C" w:rsidRPr="00F26447">
              <w:rPr>
                <w:b/>
                <w:sz w:val="24"/>
                <w:szCs w:val="24"/>
                <w:vertAlign w:val="superscript"/>
              </w:rPr>
              <w:t>th</w:t>
            </w:r>
            <w:r w:rsidR="00E96C6C">
              <w:rPr>
                <w:b/>
                <w:sz w:val="24"/>
                <w:szCs w:val="24"/>
              </w:rPr>
              <w:t xml:space="preserve"> April (</w:t>
            </w:r>
            <w:r>
              <w:rPr>
                <w:b/>
                <w:sz w:val="24"/>
                <w:szCs w:val="24"/>
              </w:rPr>
              <w:t>5</w:t>
            </w:r>
            <w:r w:rsidR="00E96C6C">
              <w:rPr>
                <w:b/>
                <w:sz w:val="24"/>
                <w:szCs w:val="24"/>
              </w:rPr>
              <w:t xml:space="preserve"> sessions) 9.</w:t>
            </w:r>
            <w:r>
              <w:rPr>
                <w:b/>
                <w:sz w:val="24"/>
                <w:szCs w:val="24"/>
              </w:rPr>
              <w:t>0</w:t>
            </w:r>
            <w:r w:rsidR="00E96C6C">
              <w:rPr>
                <w:b/>
                <w:sz w:val="24"/>
                <w:szCs w:val="24"/>
              </w:rPr>
              <w:t>0</w:t>
            </w:r>
            <w:r w:rsidR="00E96C6C" w:rsidRPr="00F539E0">
              <w:rPr>
                <w:b/>
                <w:sz w:val="24"/>
                <w:szCs w:val="24"/>
              </w:rPr>
              <w:t>a</w:t>
            </w:r>
            <w:r w:rsidR="00E96C6C">
              <w:rPr>
                <w:b/>
                <w:sz w:val="24"/>
                <w:szCs w:val="24"/>
              </w:rPr>
              <w:t>m – 11.</w:t>
            </w:r>
            <w:r>
              <w:rPr>
                <w:b/>
                <w:sz w:val="24"/>
                <w:szCs w:val="24"/>
              </w:rPr>
              <w:t>0</w:t>
            </w:r>
            <w:r w:rsidR="00E96C6C">
              <w:rPr>
                <w:b/>
                <w:sz w:val="24"/>
                <w:szCs w:val="24"/>
              </w:rPr>
              <w:t>0am 1-3</w:t>
            </w:r>
            <w:r w:rsidR="00E96C6C" w:rsidRPr="00F539E0">
              <w:rPr>
                <w:b/>
                <w:sz w:val="24"/>
                <w:szCs w:val="24"/>
              </w:rPr>
              <w:t xml:space="preserve"> Years old</w:t>
            </w:r>
          </w:p>
        </w:tc>
        <w:tc>
          <w:tcPr>
            <w:tcW w:w="2250" w:type="dxa"/>
          </w:tcPr>
          <w:p w:rsidR="00E96C6C" w:rsidRDefault="00E96C6C" w:rsidP="00E96C6C">
            <w:pPr>
              <w:spacing w:after="0" w:line="240" w:lineRule="auto"/>
              <w:jc w:val="center"/>
              <w:rPr>
                <w:b/>
              </w:rPr>
            </w:pPr>
            <w:r w:rsidRPr="001049D5">
              <w:rPr>
                <w:b/>
              </w:rPr>
              <w:t>Cost</w:t>
            </w:r>
          </w:p>
          <w:p w:rsidR="00E96C6C" w:rsidRDefault="00E96C6C" w:rsidP="00E96C6C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96C6C" w:rsidRPr="00B6411C" w:rsidRDefault="00E96C6C" w:rsidP="001A3C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11C">
              <w:rPr>
                <w:b/>
                <w:color w:val="000000"/>
                <w:sz w:val="28"/>
                <w:szCs w:val="28"/>
              </w:rPr>
              <w:t>$</w:t>
            </w:r>
            <w:r w:rsidR="001A3C78">
              <w:rPr>
                <w:b/>
                <w:color w:val="000000"/>
                <w:sz w:val="28"/>
                <w:szCs w:val="28"/>
              </w:rPr>
              <w:t>2400</w:t>
            </w:r>
            <w:r w:rsidRPr="00B6411C">
              <w:rPr>
                <w:b/>
                <w:color w:val="000000"/>
                <w:sz w:val="28"/>
                <w:szCs w:val="28"/>
              </w:rPr>
              <w:t xml:space="preserve"> per child</w:t>
            </w:r>
          </w:p>
        </w:tc>
      </w:tr>
    </w:tbl>
    <w:p w:rsidR="002F78B0" w:rsidRDefault="00E96C6C" w:rsidP="00E96C6C">
      <w:pPr>
        <w:spacing w:after="0"/>
        <w:rPr>
          <w:u w:val="single"/>
        </w:rPr>
      </w:pPr>
      <w:r>
        <w:t>D</w:t>
      </w:r>
      <w:r w:rsidR="00B6411C">
        <w:t xml:space="preserve">ate: </w:t>
      </w:r>
      <w:bookmarkStart w:id="15" w:name="Text11"/>
      <w:r w:rsidR="00B6411C" w:rsidRPr="00A71AB9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6411C" w:rsidRPr="00A71AB9">
        <w:rPr>
          <w:u w:val="single"/>
        </w:rPr>
        <w:instrText xml:space="preserve"> FORMTEXT </w:instrText>
      </w:r>
      <w:r w:rsidR="00B6411C" w:rsidRPr="00A71AB9">
        <w:rPr>
          <w:u w:val="single"/>
        </w:rPr>
      </w:r>
      <w:r w:rsidR="00B6411C" w:rsidRPr="00A71AB9">
        <w:rPr>
          <w:u w:val="single"/>
        </w:rPr>
        <w:fldChar w:fldCharType="separate"/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noProof/>
          <w:u w:val="single"/>
        </w:rPr>
        <w:t> </w:t>
      </w:r>
      <w:r w:rsidR="00B6411C" w:rsidRPr="00A71AB9">
        <w:rPr>
          <w:u w:val="single"/>
        </w:rPr>
        <w:fldChar w:fldCharType="end"/>
      </w:r>
      <w:bookmarkEnd w:id="15"/>
      <w:r w:rsidR="00B6411C">
        <w:rPr>
          <w:u w:val="single"/>
        </w:rPr>
        <w:t>____________________________</w:t>
      </w:r>
    </w:p>
    <w:p w:rsidR="0002180B" w:rsidRDefault="0002180B" w:rsidP="00E96C6C">
      <w:pPr>
        <w:rPr>
          <w:lang w:val="en-US"/>
        </w:rPr>
      </w:pPr>
    </w:p>
    <w:sectPr w:rsidR="0002180B" w:rsidSect="00E96C6C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AF" w:rsidRDefault="009B5EAF" w:rsidP="006F7F88">
      <w:pPr>
        <w:spacing w:after="0" w:line="240" w:lineRule="auto"/>
      </w:pPr>
      <w:r>
        <w:separator/>
      </w:r>
    </w:p>
  </w:endnote>
  <w:endnote w:type="continuationSeparator" w:id="0">
    <w:p w:rsidR="009B5EAF" w:rsidRDefault="009B5EAF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6F7F88">
    <w:pPr>
      <w:pStyle w:val="Footer"/>
    </w:pPr>
  </w:p>
  <w:p w:rsidR="006F7F88" w:rsidRDefault="00632147">
    <w:pPr>
      <w:pStyle w:val="Footer"/>
    </w:pPr>
    <w:r>
      <w:rPr>
        <w:noProof/>
        <w:lang w:val="en-US" w:eastAsia="zh-CN"/>
      </w:rPr>
      <w:drawing>
        <wp:inline distT="0" distB="0" distL="0" distR="0" wp14:anchorId="5EFB622B" wp14:editId="6CF1F425">
          <wp:extent cx="5731510" cy="81057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B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AF" w:rsidRDefault="009B5EAF" w:rsidP="006F7F88">
      <w:pPr>
        <w:spacing w:after="0" w:line="240" w:lineRule="auto"/>
      </w:pPr>
      <w:r>
        <w:separator/>
      </w:r>
    </w:p>
  </w:footnote>
  <w:footnote w:type="continuationSeparator" w:id="0">
    <w:p w:rsidR="009B5EAF" w:rsidRDefault="009B5EAF" w:rsidP="006F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F88" w:rsidRDefault="00AC568A" w:rsidP="006F7F8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89984" behindDoc="1" locked="0" layoutInCell="1" allowOverlap="1" wp14:anchorId="2740F663" wp14:editId="0238F0F6">
          <wp:simplePos x="0" y="0"/>
          <wp:positionH relativeFrom="column">
            <wp:posOffset>-910590</wp:posOffset>
          </wp:positionH>
          <wp:positionV relativeFrom="paragraph">
            <wp:posOffset>-534035</wp:posOffset>
          </wp:positionV>
          <wp:extent cx="7578090" cy="1133475"/>
          <wp:effectExtent l="0" t="0" r="3810" b="9525"/>
          <wp:wrapTight wrapText="bothSides">
            <wp:wrapPolygon edited="0">
              <wp:start x="0" y="0"/>
              <wp:lineTo x="0" y="21418"/>
              <wp:lineTo x="21557" y="21418"/>
              <wp:lineTo x="215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IK ABACUS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24"/>
                  <a:stretch/>
                </pic:blipFill>
                <pic:spPr bwMode="auto">
                  <a:xfrm>
                    <a:off x="0" y="0"/>
                    <a:ext cx="757809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F88" w:rsidRDefault="00EA1995">
    <w:pPr>
      <w:pStyle w:val="Header"/>
    </w:pPr>
    <w:r>
      <w:rPr>
        <w:noProof/>
        <w:lang w:val="en-US" w:eastAsia="zh-CN"/>
      </w:rPr>
      <w:drawing>
        <wp:inline distT="0" distB="0" distL="0" distR="0" wp14:anchorId="5D80BB4C" wp14:editId="2E9E39B7">
          <wp:extent cx="5731510" cy="8105775"/>
          <wp:effectExtent l="0" t="0" r="254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nd School letterhead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F88" w:rsidRDefault="004C06AF">
    <w:pPr>
      <w:pStyle w:val="Header"/>
    </w:pPr>
    <w:r>
      <w:rPr>
        <w:noProof/>
        <w:lang w:val="en-US" w:eastAsia="zh-CN"/>
      </w:rPr>
      <w:drawing>
        <wp:inline distT="0" distB="0" distL="0" distR="0" wp14:anchorId="0718E991" wp14:editId="61C5091C">
          <wp:extent cx="5731510" cy="8105775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ckey Club Sarah Roe School letterhead jp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0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1C"/>
    <w:rsid w:val="0002180B"/>
    <w:rsid w:val="000B287D"/>
    <w:rsid w:val="00111F86"/>
    <w:rsid w:val="001A2DF2"/>
    <w:rsid w:val="001A3C78"/>
    <w:rsid w:val="001C3767"/>
    <w:rsid w:val="00247000"/>
    <w:rsid w:val="00262D90"/>
    <w:rsid w:val="002F78B0"/>
    <w:rsid w:val="00307529"/>
    <w:rsid w:val="0034259D"/>
    <w:rsid w:val="004C06AF"/>
    <w:rsid w:val="0059791A"/>
    <w:rsid w:val="00632147"/>
    <w:rsid w:val="006F7F88"/>
    <w:rsid w:val="00701E41"/>
    <w:rsid w:val="00730FEE"/>
    <w:rsid w:val="00756901"/>
    <w:rsid w:val="007710D8"/>
    <w:rsid w:val="007E6AC5"/>
    <w:rsid w:val="008247D1"/>
    <w:rsid w:val="008A7F1C"/>
    <w:rsid w:val="00907664"/>
    <w:rsid w:val="00907C65"/>
    <w:rsid w:val="0092157E"/>
    <w:rsid w:val="0093113F"/>
    <w:rsid w:val="009B5EAF"/>
    <w:rsid w:val="009F2D9D"/>
    <w:rsid w:val="00AA0D9A"/>
    <w:rsid w:val="00AB2ADF"/>
    <w:rsid w:val="00AC568A"/>
    <w:rsid w:val="00B6411C"/>
    <w:rsid w:val="00BC0AFB"/>
    <w:rsid w:val="00BF6CB4"/>
    <w:rsid w:val="00CB47E1"/>
    <w:rsid w:val="00CB644E"/>
    <w:rsid w:val="00D54883"/>
    <w:rsid w:val="00D71253"/>
    <w:rsid w:val="00E032AC"/>
    <w:rsid w:val="00E7479D"/>
    <w:rsid w:val="00E96C6C"/>
    <w:rsid w:val="00EA1995"/>
    <w:rsid w:val="00EC2E83"/>
    <w:rsid w:val="00EE1A05"/>
    <w:rsid w:val="00F82788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C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BEC5-2913-4726-AB30-9498B54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Frances Lai</cp:lastModifiedBy>
  <cp:revision>3</cp:revision>
  <cp:lastPrinted>2016-03-23T09:36:00Z</cp:lastPrinted>
  <dcterms:created xsi:type="dcterms:W3CDTF">2018-03-09T06:22:00Z</dcterms:created>
  <dcterms:modified xsi:type="dcterms:W3CDTF">2018-03-09T06:25:00Z</dcterms:modified>
</cp:coreProperties>
</file>